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โรงเรียนบ้านคลองหิน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โรงเรียนบ้านคลองหิน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  โรงเรียนบ้านคลองหิน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โรงเรียนบ้านคลองหิน ม.2 ต.ปากล่อ อ.โคกโพธิ์ จ.ปัตตานี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ทุกวัน (ไม่เว้นวันหยุดราชการ)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tab/>
        <w:t xml:space="preserve"/>
        <w:br/>
        <w:t xml:space="preserve"/>
        <w:tab/>
        <w:t xml:space="preserve">http://plan.bopp-obec.info/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โรงเรียนบ้านคลองหิน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 และ/หรือ จับฉลาก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โรงเรียนบ้านคลองหิน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ประกาศผล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โรงเรียนบ้านคลองหิน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รายงานตัวนักเรียน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โรงเรียนบ้านคลองหิน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มอบตัว/ขึ้นทะเบียนนักเรียน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โรงเรียนบ้านคลองหิน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120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(-กรณีมีการเปลี่ยนชื่อ-สกุล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(-เฉพาะระดับก่อนประถมและประถมศึกษา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ใบสมัคร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(-หลักฐานใช้ในวันสมัคร)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หรือ ใบรับรองผลการเรียน(หลักฐานใช้ในวันสมัคร)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ใบรับรองการเป็นนักเรียน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 (หลักฐานใช้ในวันสมัคร)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</w:t>
              <w:br/>
              <w:t xml:space="preserve">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บ้านคลองหิน ม.2 ต.ปากล่อ อ.โคกโพธิ์ จ.ปัตตานี 94180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(ตามประกาศของ สพฐ.ฯ)</w:t>
        <w:br/>
        <w:t xml:space="preserve"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ผู้อำนวยการโรงเรียนบ้านคลองหิน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